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9F56" w14:textId="5F99D076" w:rsidR="00D400C2" w:rsidRPr="003B4617" w:rsidRDefault="00EA5780" w:rsidP="00AA5449">
      <w:pPr>
        <w:pStyle w:val="Brevrubrik"/>
        <w:ind w:left="-567"/>
        <w:rPr>
          <w:rFonts w:asciiTheme="minorHAnsi" w:hAnsiTheme="minorHAnsi"/>
        </w:rPr>
      </w:pPr>
      <w:r w:rsidRPr="003B46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E5A06F6" wp14:editId="25779C23">
                <wp:simplePos x="0" y="0"/>
                <wp:positionH relativeFrom="page">
                  <wp:posOffset>5019675</wp:posOffset>
                </wp:positionH>
                <wp:positionV relativeFrom="page">
                  <wp:posOffset>561975</wp:posOffset>
                </wp:positionV>
                <wp:extent cx="1733550" cy="655320"/>
                <wp:effectExtent l="0" t="0" r="0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5EA8" w14:textId="25CBE5BD" w:rsidR="0091585F" w:rsidRPr="00E70FBF" w:rsidRDefault="0091585F" w:rsidP="00EA5780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E70FBF">
                              <w:rPr>
                                <w:b/>
                              </w:rPr>
                              <w:t>B</w:t>
                            </w:r>
                            <w:r w:rsidR="00EA5780">
                              <w:rPr>
                                <w:b/>
                              </w:rPr>
                              <w:t>ESLUT</w:t>
                            </w:r>
                          </w:p>
                          <w:p w14:paraId="28183B55" w14:textId="77777777" w:rsidR="0091585F" w:rsidRPr="00E70FBF" w:rsidRDefault="0091585F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E70FBF">
                              <w:rPr>
                                <w:b/>
                              </w:rPr>
                              <w:t xml:space="preserve">LICENTIATUPPSATS INOM </w:t>
                            </w:r>
                          </w:p>
                          <w:p w14:paraId="44A8FFB9" w14:textId="77777777" w:rsidR="0091585F" w:rsidRPr="00E70FBF" w:rsidRDefault="0091585F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E70FBF">
                              <w:rPr>
                                <w:b/>
                              </w:rPr>
                              <w:t>NATURVETENSKAPLIGA</w:t>
                            </w:r>
                          </w:p>
                          <w:p w14:paraId="22673FDD" w14:textId="77777777" w:rsidR="0091585F" w:rsidRPr="00E70FBF" w:rsidRDefault="0091585F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 w:rsidRPr="00E70FBF">
                              <w:rPr>
                                <w:b/>
                              </w:rPr>
                              <w:t>FAKULTETEN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5A06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5.25pt;margin-top:44.25pt;width:136.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" o:allowincell="f" filled="f" stroked="f">
                <v:textbox inset="0,0,0,0">
                  <w:txbxContent>
                    <w:p w14:paraId="548C5EA8" w14:textId="25CBE5BD" w:rsidR="0091585F" w:rsidRPr="00E70FBF" w:rsidRDefault="0091585F" w:rsidP="00EA5780">
                      <w:pPr>
                        <w:pStyle w:val="brevtopp"/>
                        <w:rPr>
                          <w:b/>
                        </w:rPr>
                      </w:pPr>
                      <w:r w:rsidRPr="00E70FBF">
                        <w:rPr>
                          <w:b/>
                        </w:rPr>
                        <w:t>B</w:t>
                      </w:r>
                      <w:r w:rsidR="00EA5780">
                        <w:rPr>
                          <w:b/>
                        </w:rPr>
                        <w:t>ESLUT</w:t>
                      </w:r>
                    </w:p>
                    <w:p w14:paraId="28183B55" w14:textId="77777777" w:rsidR="0091585F" w:rsidRPr="00E70FBF" w:rsidRDefault="0091585F">
                      <w:pPr>
                        <w:pStyle w:val="brevtopp"/>
                        <w:rPr>
                          <w:b/>
                        </w:rPr>
                      </w:pPr>
                      <w:r w:rsidRPr="00E70FBF">
                        <w:rPr>
                          <w:b/>
                        </w:rPr>
                        <w:t xml:space="preserve">LICENTIATUPPSATS INOM </w:t>
                      </w:r>
                    </w:p>
                    <w:p w14:paraId="44A8FFB9" w14:textId="77777777" w:rsidR="0091585F" w:rsidRPr="00E70FBF" w:rsidRDefault="0091585F">
                      <w:pPr>
                        <w:pStyle w:val="brevtopp"/>
                        <w:rPr>
                          <w:b/>
                        </w:rPr>
                      </w:pPr>
                      <w:r w:rsidRPr="00E70FBF">
                        <w:rPr>
                          <w:b/>
                        </w:rPr>
                        <w:t>NATURVETENSKAPLIGA</w:t>
                      </w:r>
                    </w:p>
                    <w:p w14:paraId="22673FDD" w14:textId="77777777" w:rsidR="0091585F" w:rsidRPr="00E70FBF" w:rsidRDefault="0091585F">
                      <w:pPr>
                        <w:pStyle w:val="brevtopp"/>
                        <w:rPr>
                          <w:b/>
                        </w:rPr>
                      </w:pPr>
                      <w:r w:rsidRPr="00E70FBF">
                        <w:rPr>
                          <w:b/>
                        </w:rPr>
                        <w:t>FAKULTETEN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8B2" w:rsidRPr="003B46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D16B460" wp14:editId="38B32182">
                <wp:simplePos x="0" y="0"/>
                <wp:positionH relativeFrom="page">
                  <wp:posOffset>4058920</wp:posOffset>
                </wp:positionH>
                <wp:positionV relativeFrom="page">
                  <wp:posOffset>493395</wp:posOffset>
                </wp:positionV>
                <wp:extent cx="2600960" cy="18548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85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CA2D" w14:textId="77777777" w:rsidR="0091585F" w:rsidRDefault="0091585F">
                            <w:pPr>
                              <w:pStyle w:val="Brdtext"/>
                            </w:pPr>
                          </w:p>
                          <w:p w14:paraId="5A251323" w14:textId="77777777" w:rsidR="0091585F" w:rsidRDefault="0091585F">
                            <w:pPr>
                              <w:pStyle w:val="Brdtext"/>
                            </w:pPr>
                          </w:p>
                          <w:p w14:paraId="5B5C0A0B" w14:textId="77777777" w:rsidR="0091585F" w:rsidRDefault="0091585F">
                            <w:pPr>
                              <w:pStyle w:val="Brdtext"/>
                            </w:pPr>
                          </w:p>
                          <w:p w14:paraId="74FA2A26" w14:textId="77777777" w:rsidR="0091585F" w:rsidRDefault="0091585F">
                            <w:pPr>
                              <w:pStyle w:val="Brdtext"/>
                            </w:pPr>
                          </w:p>
                          <w:p w14:paraId="3C2FF20F" w14:textId="77777777" w:rsidR="0091585F" w:rsidRDefault="0091585F">
                            <w:pPr>
                              <w:pStyle w:val="Brdtext"/>
                            </w:pPr>
                          </w:p>
                          <w:p w14:paraId="166605D7" w14:textId="77777777" w:rsidR="0091585F" w:rsidRDefault="0091585F">
                            <w:pPr>
                              <w:pStyle w:val="Brdtext"/>
                            </w:pPr>
                          </w:p>
                          <w:p w14:paraId="62FABB28" w14:textId="77777777" w:rsidR="0091585F" w:rsidRDefault="0091585F">
                            <w:pPr>
                              <w:pStyle w:val="brevtopp"/>
                            </w:pPr>
                          </w:p>
                          <w:p w14:paraId="47EAD442" w14:textId="77777777" w:rsidR="0091585F" w:rsidRDefault="009158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B46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9.6pt;margin-top:38.85pt;width:204.8pt;height:146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" o:allowincell="f" filled="f" stroked="f">
                <v:textbox inset="0,0,0,0">
                  <w:txbxContent>
                    <w:p w14:paraId="7F3CCA2D" w14:textId="77777777" w:rsidR="0091585F" w:rsidRDefault="0091585F">
                      <w:pPr>
                        <w:pStyle w:val="Brdtext"/>
                      </w:pPr>
                    </w:p>
                    <w:p w14:paraId="5A251323" w14:textId="77777777" w:rsidR="0091585F" w:rsidRDefault="0091585F">
                      <w:pPr>
                        <w:pStyle w:val="Brdtext"/>
                      </w:pPr>
                    </w:p>
                    <w:p w14:paraId="5B5C0A0B" w14:textId="77777777" w:rsidR="0091585F" w:rsidRDefault="0091585F">
                      <w:pPr>
                        <w:pStyle w:val="Brdtext"/>
                      </w:pPr>
                    </w:p>
                    <w:p w14:paraId="74FA2A26" w14:textId="77777777" w:rsidR="0091585F" w:rsidRDefault="0091585F">
                      <w:pPr>
                        <w:pStyle w:val="Brdtext"/>
                      </w:pPr>
                    </w:p>
                    <w:p w14:paraId="3C2FF20F" w14:textId="77777777" w:rsidR="0091585F" w:rsidRDefault="0091585F">
                      <w:pPr>
                        <w:pStyle w:val="Brdtext"/>
                      </w:pPr>
                    </w:p>
                    <w:p w14:paraId="166605D7" w14:textId="77777777" w:rsidR="0091585F" w:rsidRDefault="0091585F">
                      <w:pPr>
                        <w:pStyle w:val="Brdtext"/>
                      </w:pPr>
                    </w:p>
                    <w:p w14:paraId="62FABB28" w14:textId="77777777" w:rsidR="0091585F" w:rsidRDefault="0091585F">
                      <w:pPr>
                        <w:pStyle w:val="brevtopp"/>
                      </w:pPr>
                    </w:p>
                    <w:p w14:paraId="47EAD442" w14:textId="77777777" w:rsidR="0091585F" w:rsidRDefault="0091585F"/>
                  </w:txbxContent>
                </v:textbox>
                <w10:wrap anchorx="page" anchory="page"/>
              </v:shape>
            </w:pict>
          </mc:Fallback>
        </mc:AlternateContent>
      </w:r>
      <w:r w:rsidR="00BE78B2" w:rsidRPr="003B46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19F504" wp14:editId="5FD9806E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107FA" w14:textId="77777777" w:rsidR="0091585F" w:rsidRDefault="0091585F">
                            <w:pPr>
                              <w:pStyle w:val="brevtopp"/>
                            </w:pPr>
                          </w:p>
                          <w:p w14:paraId="705BB465" w14:textId="77777777" w:rsidR="0091585F" w:rsidRDefault="0091585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19F504" id="Text Box 5" o:spid="_x0000_s1028" type="#_x0000_t202" style="position:absolute;left:0;text-align:left;margin-left:450.75pt;margin-top:55.3pt;width:115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MRVKllAAgAAPAQA&#10;AA4AAAAAAAAAAAAAAAAALgIAAGRycy9lMm9Eb2MueG1sUEsBAi0AFAAGAAgAAAAhALBkeW3gAAAA&#10;DAEAAA8AAAAAAAAAAAAAAAAAmgQAAGRycy9kb3ducmV2LnhtbFBLBQYAAAAABAAEAPMAAACnBQAA&#10;AAA=&#10;" o:allowincell="f" filled="f" stroked="f">
                <v:textbox inset="0,0,0,0">
                  <w:txbxContent>
                    <w:p w14:paraId="08C107FA" w14:textId="77777777" w:rsidR="0091585F" w:rsidRDefault="0091585F">
                      <w:pPr>
                        <w:pStyle w:val="brevtopp"/>
                      </w:pPr>
                    </w:p>
                    <w:p w14:paraId="705BB465" w14:textId="77777777" w:rsidR="0091585F" w:rsidRDefault="0091585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8B2" w:rsidRPr="003B46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20DDF8" wp14:editId="25F03D0D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60B02" w14:textId="77777777" w:rsidR="0091585F" w:rsidRDefault="0091585F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20DDF8" id="Text Box 4" o:spid="_x0000_s1029" type="#_x0000_t202" style="position:absolute;left:0;text-align:left;margin-left:515.95pt;margin-top:31.2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juktbj8CAAA7BAAA&#10;DgAAAAAAAAAAAAAAAAAuAgAAZHJzL2Uyb0RvYy54bWxQSwECLQAUAAYACAAAACEAp+cnvOAAAAAM&#10;AQAADwAAAAAAAAAAAAAAAACZBAAAZHJzL2Rvd25yZXYueG1sUEsFBgAAAAAEAAQA8wAAAKYFAAAA&#10;AA==&#10;" o:allowincell="f" filled="f" stroked="f">
                <v:textbox inset="0,0,0,0">
                  <w:txbxContent>
                    <w:p w14:paraId="57160B02" w14:textId="77777777" w:rsidR="0091585F" w:rsidRDefault="0091585F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8B2" w:rsidRPr="003B461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C62D9EB" wp14:editId="474EB6B5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7A119" w14:textId="77777777" w:rsidR="0091585F" w:rsidRDefault="0091585F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2D9EB" id="Text Box 2" o:spid="_x0000_s1030" type="#_x0000_t202" style="position:absolute;left:0;text-align:left;margin-left:320.35pt;margin-top:55.3pt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" o:allowincell="f" filled="f" stroked="f">
                <v:textbox inset="0,0,0,0">
                  <w:txbxContent>
                    <w:p w14:paraId="3DA7A119" w14:textId="77777777" w:rsidR="0091585F" w:rsidRDefault="0091585F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0C2" w:rsidRPr="003B4617">
        <w:rPr>
          <w:rFonts w:asciiTheme="minorHAnsi" w:hAnsiTheme="minorHAnsi"/>
        </w:rPr>
        <w:t>Insändes till K</w:t>
      </w:r>
      <w:bookmarkStart w:id="0" w:name="_GoBack"/>
      <w:bookmarkEnd w:id="0"/>
      <w:r w:rsidR="00D400C2" w:rsidRPr="003B4617">
        <w:rPr>
          <w:rFonts w:asciiTheme="minorHAnsi" w:hAnsiTheme="minorHAnsi"/>
        </w:rPr>
        <w:t>ansli N, hämtställe 39</w:t>
      </w:r>
      <w:r w:rsidR="00E70FBF" w:rsidRPr="003B4617">
        <w:rPr>
          <w:rFonts w:asciiTheme="minorHAnsi" w:hAnsiTheme="minorHAnsi"/>
        </w:rPr>
        <w:t>,</w:t>
      </w:r>
      <w:r w:rsidR="00D400C2" w:rsidRPr="003B4617">
        <w:rPr>
          <w:rFonts w:asciiTheme="minorHAnsi" w:hAnsiTheme="minorHAnsi"/>
        </w:rPr>
        <w:t xml:space="preserve"> </w:t>
      </w:r>
      <w:r w:rsidR="006B2D82" w:rsidRPr="003B4617">
        <w:rPr>
          <w:rFonts w:asciiTheme="minorHAnsi" w:hAnsiTheme="minorHAnsi"/>
        </w:rPr>
        <w:t>snarast</w:t>
      </w:r>
      <w:r w:rsidR="00D400C2" w:rsidRPr="003B4617">
        <w:rPr>
          <w:rFonts w:asciiTheme="minorHAnsi" w:hAnsiTheme="minorHAnsi"/>
        </w:rPr>
        <w:t xml:space="preserve"> efter licentiatseminariet.</w:t>
      </w:r>
    </w:p>
    <w:p w14:paraId="14BC899A" w14:textId="77777777" w:rsidR="00D400C2" w:rsidRPr="003B4617" w:rsidRDefault="00D400C2">
      <w:pPr>
        <w:pStyle w:val="Brdtext"/>
        <w:rPr>
          <w:rFonts w:asciiTheme="minorHAnsi" w:hAnsiTheme="minorHAnsi"/>
        </w:rPr>
      </w:pPr>
    </w:p>
    <w:tbl>
      <w:tblPr>
        <w:tblStyle w:val="Tabellrutnt"/>
        <w:tblW w:w="0" w:type="auto"/>
        <w:tblInd w:w="-567" w:type="dxa"/>
        <w:tblLook w:val="01E0" w:firstRow="1" w:lastRow="1" w:firstColumn="1" w:lastColumn="1" w:noHBand="0" w:noVBand="0"/>
      </w:tblPr>
      <w:tblGrid>
        <w:gridCol w:w="3085"/>
        <w:gridCol w:w="5419"/>
      </w:tblGrid>
      <w:tr w:rsidR="0058766F" w:rsidRPr="0058766F" w14:paraId="75FE2679" w14:textId="77777777" w:rsidTr="00AA5449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FF786E1" w14:textId="3E7B8FB0" w:rsidR="0058766F" w:rsidRPr="0058766F" w:rsidRDefault="00FC11F5" w:rsidP="00B83F31">
            <w:pPr>
              <w:spacing w:after="240" w:line="276" w:lineRule="auto"/>
              <w:rPr>
                <w:szCs w:val="22"/>
              </w:rPr>
            </w:pPr>
            <w:r>
              <w:rPr>
                <w:szCs w:val="22"/>
              </w:rPr>
              <w:t>Respondent (Licentiaten)</w:t>
            </w:r>
          </w:p>
        </w:tc>
      </w:tr>
      <w:tr w:rsidR="00330273" w14:paraId="4BF2056F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3216EDC3" w14:textId="02614218" w:rsidR="00330273" w:rsidRPr="00E53988" w:rsidRDefault="00FC11F5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330273" w:rsidRPr="00E53988">
              <w:rPr>
                <w:rFonts w:asciiTheme="minorHAnsi" w:hAnsiTheme="minorHAnsi"/>
                <w:sz w:val="16"/>
                <w:szCs w:val="16"/>
              </w:rPr>
              <w:t>fternamn</w:t>
            </w:r>
          </w:p>
          <w:p w14:paraId="34AC2AC8" w14:textId="77777777" w:rsidR="0091585F" w:rsidRPr="0091585F" w:rsidRDefault="0091585F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0273" w14:paraId="33ACE153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1EC757CE" w14:textId="77777777" w:rsidR="00330273" w:rsidRPr="00E53988" w:rsidRDefault="00330273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3988">
              <w:rPr>
                <w:rFonts w:asciiTheme="minorHAnsi" w:hAnsiTheme="minorHAnsi"/>
                <w:sz w:val="16"/>
                <w:szCs w:val="16"/>
              </w:rPr>
              <w:t>Förnamn</w:t>
            </w:r>
          </w:p>
          <w:p w14:paraId="60804390" w14:textId="77777777" w:rsidR="0091585F" w:rsidRPr="00330273" w:rsidRDefault="0091585F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0273" w14:paraId="7DCE5999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0A4D0A38" w14:textId="77777777" w:rsidR="00330273" w:rsidRPr="00E53988" w:rsidRDefault="00330273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3988">
              <w:rPr>
                <w:rFonts w:asciiTheme="minorHAnsi" w:hAnsiTheme="minorHAnsi"/>
                <w:sz w:val="16"/>
                <w:szCs w:val="16"/>
              </w:rPr>
              <w:t>Personnummer</w:t>
            </w:r>
          </w:p>
          <w:p w14:paraId="488DAA62" w14:textId="77777777" w:rsidR="0091585F" w:rsidRPr="00330273" w:rsidRDefault="0091585F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0273" w14:paraId="5FA21313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70504747" w14:textId="77777777" w:rsidR="00330273" w:rsidRPr="00E53988" w:rsidRDefault="00330273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3988">
              <w:rPr>
                <w:rFonts w:asciiTheme="minorHAnsi" w:hAnsiTheme="minorHAnsi"/>
                <w:sz w:val="16"/>
                <w:szCs w:val="16"/>
              </w:rPr>
              <w:t>Institution (</w:t>
            </w:r>
            <w:r w:rsidR="00E70FBF" w:rsidRPr="00E53988">
              <w:rPr>
                <w:rFonts w:asciiTheme="minorHAnsi" w:hAnsiTheme="minorHAnsi"/>
                <w:sz w:val="16"/>
                <w:szCs w:val="16"/>
              </w:rPr>
              <w:t>avdelning</w:t>
            </w:r>
            <w:r w:rsidRPr="00E5398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52CB6302" w14:textId="77777777" w:rsidR="0091585F" w:rsidRPr="00330273" w:rsidRDefault="0091585F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0273" w14:paraId="38383B0C" w14:textId="77777777" w:rsidTr="00AA5449">
        <w:trPr>
          <w:trHeight w:val="624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14:paraId="67C2A773" w14:textId="77777777" w:rsidR="00330273" w:rsidRPr="00E53988" w:rsidRDefault="00330273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53988">
              <w:rPr>
                <w:rFonts w:asciiTheme="minorHAnsi" w:hAnsiTheme="minorHAnsi"/>
                <w:sz w:val="16"/>
                <w:szCs w:val="16"/>
              </w:rPr>
              <w:t>Forskarutbildningsämne</w:t>
            </w:r>
            <w:r w:rsidR="00923FC9" w:rsidRPr="00E53988">
              <w:rPr>
                <w:rFonts w:asciiTheme="minorHAnsi" w:hAnsiTheme="minorHAnsi"/>
                <w:sz w:val="16"/>
                <w:szCs w:val="16"/>
              </w:rPr>
              <w:t xml:space="preserve"> och ev. inriktning</w:t>
            </w:r>
          </w:p>
          <w:p w14:paraId="319EE808" w14:textId="77777777" w:rsidR="0091585F" w:rsidRPr="00330273" w:rsidRDefault="0091585F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8766F" w:rsidRPr="0058766F" w14:paraId="53A9A5C8" w14:textId="77777777" w:rsidTr="00AA5449">
        <w:tc>
          <w:tcPr>
            <w:tcW w:w="8504" w:type="dxa"/>
            <w:gridSpan w:val="2"/>
            <w:tcBorders>
              <w:left w:val="nil"/>
              <w:right w:val="nil"/>
            </w:tcBorders>
            <w:vAlign w:val="center"/>
          </w:tcPr>
          <w:p w14:paraId="603E016A" w14:textId="77777777" w:rsidR="0058766F" w:rsidRPr="0058766F" w:rsidRDefault="0058766F" w:rsidP="00B83F31">
            <w:pPr>
              <w:rPr>
                <w:szCs w:val="22"/>
              </w:rPr>
            </w:pPr>
          </w:p>
          <w:p w14:paraId="45C93957" w14:textId="77777777" w:rsidR="0058766F" w:rsidRPr="0058766F" w:rsidRDefault="0058766F" w:rsidP="00B83F31">
            <w:pPr>
              <w:spacing w:after="240" w:line="240" w:lineRule="auto"/>
              <w:rPr>
                <w:szCs w:val="22"/>
              </w:rPr>
            </w:pPr>
            <w:r w:rsidRPr="0058766F">
              <w:rPr>
                <w:szCs w:val="22"/>
              </w:rPr>
              <w:t>Seminariet</w:t>
            </w:r>
          </w:p>
        </w:tc>
      </w:tr>
      <w:tr w:rsidR="00330273" w14:paraId="409C09EB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2E49C811" w14:textId="77777777" w:rsidR="00330273" w:rsidRPr="0058766F" w:rsidRDefault="0058766F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8766F">
              <w:rPr>
                <w:rFonts w:asciiTheme="minorHAnsi" w:hAnsiTheme="minorHAnsi"/>
                <w:sz w:val="16"/>
                <w:szCs w:val="16"/>
              </w:rPr>
              <w:t>Datum för licentiatseminariet</w:t>
            </w:r>
          </w:p>
          <w:p w14:paraId="5F8D08EB" w14:textId="77777777" w:rsidR="00330273" w:rsidRPr="00330273" w:rsidRDefault="00330273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30273" w14:paraId="42E726DF" w14:textId="77777777" w:rsidTr="00AA5449">
        <w:trPr>
          <w:trHeight w:val="624"/>
        </w:trPr>
        <w:tc>
          <w:tcPr>
            <w:tcW w:w="8504" w:type="dxa"/>
            <w:gridSpan w:val="2"/>
            <w:vAlign w:val="center"/>
          </w:tcPr>
          <w:p w14:paraId="3D356173" w14:textId="77777777" w:rsidR="00330273" w:rsidRPr="0058766F" w:rsidRDefault="00E53988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Ordförande</w:t>
            </w:r>
          </w:p>
          <w:p w14:paraId="43E853E4" w14:textId="77777777" w:rsidR="00627492" w:rsidRPr="00330273" w:rsidRDefault="00627492" w:rsidP="00B83F3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23FC9" w14:paraId="6DABA0F6" w14:textId="77777777" w:rsidTr="00AA5449">
        <w:trPr>
          <w:trHeight w:val="624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14:paraId="38CB1912" w14:textId="77777777" w:rsidR="00923FC9" w:rsidRPr="00E53988" w:rsidRDefault="00E53988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Opponent</w:t>
            </w:r>
          </w:p>
          <w:p w14:paraId="628D9C22" w14:textId="77777777" w:rsidR="00923FC9" w:rsidRDefault="00923FC9" w:rsidP="00B83F31">
            <w:pPr>
              <w:spacing w:line="240" w:lineRule="auto"/>
            </w:pPr>
          </w:p>
        </w:tc>
      </w:tr>
      <w:tr w:rsidR="00E53988" w14:paraId="617F3851" w14:textId="77777777" w:rsidTr="00AA5449">
        <w:trPr>
          <w:trHeight w:val="713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14:paraId="6C4AEAAF" w14:textId="77777777" w:rsidR="00E53988" w:rsidRDefault="00E53988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Avhandlingstitel</w:t>
            </w:r>
          </w:p>
          <w:p w14:paraId="0E671000" w14:textId="77777777" w:rsidR="00E53988" w:rsidRDefault="00E53988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7A22F8" w14:textId="77777777" w:rsidR="00FC11F5" w:rsidRDefault="00FC11F5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61F0F4" w14:textId="77777777" w:rsidR="00FC11F5" w:rsidRDefault="00FC11F5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11CA00" w14:textId="39FDCB02" w:rsidR="00FC11F5" w:rsidRDefault="00FC11F5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C11F5" w14:paraId="72C40CBD" w14:textId="77777777" w:rsidTr="00AA5449"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650B" w14:textId="115B2498" w:rsidR="00FC11F5" w:rsidRPr="00103F27" w:rsidRDefault="00FC11F5" w:rsidP="00B83F3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FC11F5">
              <w:rPr>
                <w:rFonts w:asciiTheme="minorHAnsi" w:hAnsiTheme="minorHAnsi"/>
                <w:sz w:val="16"/>
                <w:szCs w:val="16"/>
              </w:rPr>
              <w:t>Licentiat</w:t>
            </w:r>
            <w:r w:rsidR="00D85E09">
              <w:rPr>
                <w:rFonts w:asciiTheme="minorHAnsi" w:hAnsiTheme="minorHAnsi"/>
                <w:sz w:val="16"/>
                <w:szCs w:val="16"/>
              </w:rPr>
              <w:t>avhandlingens</w:t>
            </w:r>
            <w:r w:rsidRPr="00FC11F5">
              <w:rPr>
                <w:rFonts w:asciiTheme="minorHAnsi" w:hAnsiTheme="minorHAnsi"/>
                <w:sz w:val="16"/>
                <w:szCs w:val="16"/>
              </w:rPr>
              <w:t xml:space="preserve"> omfattning i </w:t>
            </w:r>
            <w:proofErr w:type="spellStart"/>
            <w:r w:rsidRPr="00FC11F5">
              <w:rPr>
                <w:rFonts w:asciiTheme="minorHAnsi" w:hAnsiTheme="minorHAnsi"/>
                <w:sz w:val="16"/>
                <w:szCs w:val="16"/>
              </w:rPr>
              <w:t>hp</w:t>
            </w:r>
            <w:proofErr w:type="spellEnd"/>
          </w:p>
          <w:p w14:paraId="1B06E676" w14:textId="2125B437" w:rsidR="00FC11F5" w:rsidRDefault="00FC11F5" w:rsidP="00B83F31"/>
        </w:tc>
      </w:tr>
      <w:tr w:rsidR="0058766F" w14:paraId="41201FF5" w14:textId="77777777" w:rsidTr="00AA5449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DBE69A" w14:textId="77777777" w:rsidR="0053542B" w:rsidRDefault="0053542B" w:rsidP="00B83F31">
            <w:pPr>
              <w:rPr>
                <w:u w:val="single"/>
              </w:rPr>
            </w:pPr>
          </w:p>
          <w:p w14:paraId="30DEAFDF" w14:textId="08E71053" w:rsidR="0058766F" w:rsidRPr="00AA0F38" w:rsidRDefault="00FC11F5" w:rsidP="00B83F31">
            <w:r w:rsidRPr="00AA0F38">
              <w:t xml:space="preserve">Beslut </w:t>
            </w:r>
          </w:p>
          <w:p w14:paraId="6B63D2D2" w14:textId="56028AE2" w:rsidR="00FC11F5" w:rsidRDefault="00FC11F5" w:rsidP="00B83F31"/>
        </w:tc>
        <w:tc>
          <w:tcPr>
            <w:tcW w:w="5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BA544" w14:textId="77777777" w:rsidR="0058766F" w:rsidRDefault="0058766F" w:rsidP="00B83F31"/>
        </w:tc>
      </w:tr>
      <w:tr w:rsidR="00E9392B" w14:paraId="38F4E6E8" w14:textId="77777777" w:rsidTr="00AA5449"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59B6" w14:textId="77777777" w:rsidR="00E9392B" w:rsidRDefault="00E9392B" w:rsidP="00B83F31"/>
          <w:p w14:paraId="48838EE2" w14:textId="0AC54B48" w:rsidR="00E9392B" w:rsidRDefault="0053542B" w:rsidP="00B83F31">
            <w:r w:rsidRPr="0053542B">
              <w:rPr>
                <w:bdr w:val="single" w:sz="4" w:space="0" w:color="auto"/>
              </w:rPr>
              <w:t xml:space="preserve">     </w:t>
            </w:r>
            <w:r w:rsidR="00E9392B">
              <w:t xml:space="preserve"> Godkänd </w:t>
            </w:r>
          </w:p>
          <w:p w14:paraId="7A0D4000" w14:textId="77777777" w:rsidR="00E9392B" w:rsidRDefault="00E9392B" w:rsidP="00B83F31"/>
          <w:p w14:paraId="695D4046" w14:textId="3113B8E4" w:rsidR="00E9392B" w:rsidRDefault="0053542B" w:rsidP="00B83F31">
            <w:r w:rsidRPr="0053542B">
              <w:rPr>
                <w:bdr w:val="single" w:sz="4" w:space="0" w:color="auto"/>
              </w:rPr>
              <w:t xml:space="preserve">     </w:t>
            </w:r>
            <w:r w:rsidR="00E9392B">
              <w:t xml:space="preserve"> Icke godkänd (motivering ska bifogas)</w:t>
            </w:r>
          </w:p>
          <w:p w14:paraId="7135D337" w14:textId="77777777" w:rsidR="00E9392B" w:rsidRDefault="00E9392B" w:rsidP="00B83F31"/>
        </w:tc>
      </w:tr>
      <w:tr w:rsidR="00B84E75" w14:paraId="60EFC496" w14:textId="77777777" w:rsidTr="00AA5449">
        <w:trPr>
          <w:trHeight w:val="495"/>
        </w:trPr>
        <w:tc>
          <w:tcPr>
            <w:tcW w:w="8504" w:type="dxa"/>
            <w:gridSpan w:val="2"/>
            <w:vAlign w:val="center"/>
          </w:tcPr>
          <w:p w14:paraId="210969C1" w14:textId="5BFDA060" w:rsidR="00B84E75" w:rsidRDefault="00B84E75" w:rsidP="00B83F31">
            <w:pPr>
              <w:spacing w:line="360" w:lineRule="auto"/>
            </w:pPr>
            <w:r w:rsidRPr="0058766F">
              <w:rPr>
                <w:rFonts w:asciiTheme="minorHAnsi" w:hAnsiTheme="minorHAnsi"/>
                <w:sz w:val="16"/>
                <w:szCs w:val="16"/>
              </w:rPr>
              <w:t>Examinators underskrift</w:t>
            </w:r>
          </w:p>
          <w:p w14:paraId="15D8BE2D" w14:textId="6296072F" w:rsidR="00B84E75" w:rsidRDefault="00B84E75" w:rsidP="00B83F31">
            <w:pPr>
              <w:spacing w:line="240" w:lineRule="auto"/>
            </w:pPr>
          </w:p>
          <w:p w14:paraId="309E7130" w14:textId="77777777" w:rsidR="001C1369" w:rsidRDefault="001C1369" w:rsidP="00B83F31">
            <w:pPr>
              <w:spacing w:line="240" w:lineRule="auto"/>
            </w:pPr>
          </w:p>
          <w:p w14:paraId="012AC5B8" w14:textId="6CD3D67F" w:rsidR="00EA5780" w:rsidRDefault="00EA5780" w:rsidP="00B83F31">
            <w:pPr>
              <w:spacing w:line="240" w:lineRule="auto"/>
            </w:pPr>
          </w:p>
        </w:tc>
      </w:tr>
      <w:tr w:rsidR="00D400C2" w14:paraId="7BA8C02B" w14:textId="77777777" w:rsidTr="00AA5449">
        <w:tc>
          <w:tcPr>
            <w:tcW w:w="3085" w:type="dxa"/>
            <w:vAlign w:val="center"/>
          </w:tcPr>
          <w:p w14:paraId="23EEDBF1" w14:textId="77777777" w:rsidR="00B84E75" w:rsidRPr="00B84E75" w:rsidRDefault="00B84E75" w:rsidP="00B83F31">
            <w:pPr>
              <w:spacing w:line="240" w:lineRule="auto"/>
              <w:rPr>
                <w:sz w:val="16"/>
                <w:szCs w:val="16"/>
              </w:rPr>
            </w:pPr>
            <w:r w:rsidRPr="00B84E75">
              <w:rPr>
                <w:sz w:val="16"/>
                <w:szCs w:val="16"/>
              </w:rPr>
              <w:t>Datum</w:t>
            </w:r>
          </w:p>
          <w:p w14:paraId="1386C90F" w14:textId="77777777" w:rsidR="00D400C2" w:rsidRDefault="00D400C2" w:rsidP="00B83F31">
            <w:pPr>
              <w:spacing w:line="240" w:lineRule="auto"/>
            </w:pPr>
          </w:p>
        </w:tc>
        <w:tc>
          <w:tcPr>
            <w:tcW w:w="5419" w:type="dxa"/>
            <w:vAlign w:val="center"/>
          </w:tcPr>
          <w:p w14:paraId="34DBF9B9" w14:textId="5C69030F" w:rsidR="00D400C2" w:rsidRDefault="00D400C2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8766F"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14:paraId="43A7310A" w14:textId="77777777" w:rsidR="00103F27" w:rsidRDefault="00103F27" w:rsidP="00B83F3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011C55" w14:textId="158A94BA" w:rsidR="00B476E7" w:rsidRDefault="00B476E7" w:rsidP="00B83F31">
            <w:pPr>
              <w:spacing w:line="240" w:lineRule="auto"/>
            </w:pPr>
          </w:p>
        </w:tc>
      </w:tr>
    </w:tbl>
    <w:p w14:paraId="461E224D" w14:textId="77777777" w:rsidR="003055D3" w:rsidRDefault="003055D3" w:rsidP="00B84E75">
      <w:pPr>
        <w:pStyle w:val="Brdtext"/>
      </w:pPr>
    </w:p>
    <w:sectPr w:rsidR="003055D3" w:rsidSect="00F2666D">
      <w:headerReference w:type="first" r:id="rId7"/>
      <w:footerReference w:type="first" r:id="rId8"/>
      <w:type w:val="continuous"/>
      <w:pgSz w:w="11900" w:h="16840"/>
      <w:pgMar w:top="624" w:right="1270" w:bottom="1701" w:left="2268" w:header="709" w:footer="454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324C" w14:textId="77777777" w:rsidR="00B61549" w:rsidRDefault="00B61549">
      <w:r>
        <w:separator/>
      </w:r>
    </w:p>
  </w:endnote>
  <w:endnote w:type="continuationSeparator" w:id="0">
    <w:p w14:paraId="4D36F5C0" w14:textId="77777777" w:rsidR="00B61549" w:rsidRDefault="00B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DE02" w14:textId="5CB03675" w:rsidR="009E03BE" w:rsidRDefault="00727C6A" w:rsidP="009E03BE">
    <w:pPr>
      <w:pStyle w:val="Sidhuvud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0FF722" wp14:editId="413DBB5C">
              <wp:simplePos x="0" y="0"/>
              <wp:positionH relativeFrom="column">
                <wp:posOffset>-883285</wp:posOffset>
              </wp:positionH>
              <wp:positionV relativeFrom="paragraph">
                <wp:posOffset>246380</wp:posOffset>
              </wp:positionV>
              <wp:extent cx="6321425" cy="0"/>
              <wp:effectExtent l="0" t="0" r="22225" b="19050"/>
              <wp:wrapNone/>
              <wp:docPr id="44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A3B3566" id="Rak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5pt,19.4pt" to="42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" strokecolor="black [3213]" strokeweight=".25pt"/>
          </w:pict>
        </mc:Fallback>
      </mc:AlternateContent>
    </w:r>
  </w:p>
  <w:p w14:paraId="7123E3F1" w14:textId="77777777" w:rsidR="009E03BE" w:rsidRDefault="009E03BE" w:rsidP="009E03BE"/>
  <w:p w14:paraId="7EE9802E" w14:textId="422D387E" w:rsidR="00727C6A" w:rsidRPr="0082668E" w:rsidRDefault="00727C6A" w:rsidP="00CB7849">
    <w:pPr>
      <w:pStyle w:val="Sidfot"/>
      <w:ind w:left="-2268"/>
      <w:jc w:val="center"/>
      <w:rPr>
        <w:rFonts w:ascii="Arial" w:hAnsi="Arial"/>
        <w:szCs w:val="15"/>
      </w:rPr>
    </w:pPr>
    <w:r w:rsidRPr="0082668E">
      <w:rPr>
        <w:rFonts w:ascii="Arial" w:hAnsi="Arial"/>
        <w:i/>
        <w:szCs w:val="15"/>
      </w:rPr>
      <w:t>Postadress</w:t>
    </w:r>
    <w:r w:rsidR="00E31855">
      <w:rPr>
        <w:rFonts w:ascii="Arial" w:hAnsi="Arial"/>
        <w:i/>
        <w:szCs w:val="15"/>
      </w:rPr>
      <w:t>:</w:t>
    </w:r>
    <w:r w:rsidRPr="0082668E">
      <w:rPr>
        <w:rFonts w:ascii="Arial" w:hAnsi="Arial"/>
        <w:i/>
        <w:szCs w:val="15"/>
      </w:rPr>
      <w:t xml:space="preserve"> </w:t>
    </w:r>
    <w:r w:rsidRPr="00E31855">
      <w:rPr>
        <w:rFonts w:ascii="Arial" w:hAnsi="Arial"/>
        <w:szCs w:val="15"/>
      </w:rPr>
      <w:t>Kansli N</w:t>
    </w:r>
    <w:r w:rsidR="00E31855">
      <w:rPr>
        <w:rFonts w:ascii="Arial" w:hAnsi="Arial"/>
        <w:szCs w:val="15"/>
      </w:rPr>
      <w:t>,</w:t>
    </w:r>
    <w:r w:rsidRPr="0082668E">
      <w:rPr>
        <w:rFonts w:ascii="Arial" w:hAnsi="Arial"/>
        <w:szCs w:val="15"/>
      </w:rPr>
      <w:t xml:space="preserve"> Box 118, 221 00 LUND </w:t>
    </w:r>
    <w:r w:rsidRPr="0082668E">
      <w:rPr>
        <w:rFonts w:ascii="Arial" w:hAnsi="Arial"/>
        <w:i/>
        <w:szCs w:val="15"/>
      </w:rPr>
      <w:t>Besöksadress</w:t>
    </w:r>
    <w:r w:rsidR="00E31855">
      <w:rPr>
        <w:rFonts w:ascii="Arial" w:hAnsi="Arial"/>
        <w:i/>
        <w:szCs w:val="15"/>
      </w:rPr>
      <w:t>:</w:t>
    </w:r>
    <w:r w:rsidR="00E31855">
      <w:rPr>
        <w:rFonts w:ascii="Arial" w:hAnsi="Arial"/>
        <w:szCs w:val="15"/>
      </w:rPr>
      <w:t xml:space="preserve"> Astronomihuset, Sölvegatan 27. </w:t>
    </w:r>
    <w:r w:rsidRPr="0082668E">
      <w:rPr>
        <w:rFonts w:ascii="Arial" w:hAnsi="Arial"/>
        <w:i/>
        <w:szCs w:val="15"/>
      </w:rPr>
      <w:t>Telefon</w:t>
    </w:r>
    <w:r w:rsidR="00E31855">
      <w:rPr>
        <w:rFonts w:ascii="Arial" w:hAnsi="Arial"/>
        <w:i/>
        <w:szCs w:val="15"/>
      </w:rPr>
      <w:t>: 046-222 15 24</w:t>
    </w:r>
    <w:r>
      <w:rPr>
        <w:rFonts w:ascii="Arial" w:hAnsi="Arial"/>
        <w:i/>
        <w:szCs w:val="15"/>
      </w:rPr>
      <w:t xml:space="preserve"> </w:t>
    </w:r>
    <w:r w:rsidR="00E31855">
      <w:rPr>
        <w:rFonts w:ascii="Arial" w:hAnsi="Arial"/>
        <w:i/>
        <w:szCs w:val="15"/>
      </w:rPr>
      <w:t>V</w:t>
    </w:r>
    <w:r w:rsidRPr="0082668E">
      <w:rPr>
        <w:rFonts w:ascii="Arial" w:hAnsi="Arial"/>
        <w:i/>
        <w:szCs w:val="15"/>
      </w:rPr>
      <w:t>äxel</w:t>
    </w:r>
    <w:r w:rsidR="00E31855">
      <w:rPr>
        <w:rFonts w:ascii="Arial" w:hAnsi="Arial"/>
        <w:i/>
        <w:szCs w:val="15"/>
      </w:rPr>
      <w:t>:</w:t>
    </w:r>
    <w:r w:rsidRPr="0082668E">
      <w:rPr>
        <w:rFonts w:ascii="Arial" w:hAnsi="Arial"/>
        <w:szCs w:val="15"/>
      </w:rPr>
      <w:t> 046-222 00 00</w:t>
    </w:r>
  </w:p>
  <w:p w14:paraId="5EE7516E" w14:textId="5BDD17E2" w:rsidR="00727C6A" w:rsidRPr="0082668E" w:rsidRDefault="00727C6A" w:rsidP="00CB7849">
    <w:pPr>
      <w:pStyle w:val="Sidfot"/>
      <w:ind w:left="-2268"/>
      <w:jc w:val="center"/>
      <w:rPr>
        <w:rFonts w:ascii="Arial" w:hAnsi="Arial"/>
        <w:szCs w:val="15"/>
      </w:rPr>
    </w:pPr>
    <w:r w:rsidRPr="0082668E">
      <w:rPr>
        <w:rFonts w:ascii="Arial" w:hAnsi="Arial"/>
        <w:i/>
        <w:szCs w:val="15"/>
      </w:rPr>
      <w:t>Internet</w:t>
    </w:r>
    <w:r w:rsidR="00E31855">
      <w:rPr>
        <w:rFonts w:ascii="Arial" w:hAnsi="Arial"/>
        <w:i/>
        <w:szCs w:val="15"/>
      </w:rPr>
      <w:t>:</w:t>
    </w:r>
    <w:r w:rsidRPr="0082668E">
      <w:rPr>
        <w:rFonts w:ascii="Arial" w:hAnsi="Arial"/>
        <w:szCs w:val="15"/>
      </w:rPr>
      <w:t> </w:t>
    </w:r>
    <w:r w:rsidRPr="0010666C">
      <w:rPr>
        <w:rFonts w:ascii="Arial" w:hAnsi="Arial"/>
        <w:szCs w:val="15"/>
      </w:rPr>
      <w:t>http://www.naturvetenskap.lu.se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99F5" w14:textId="77777777" w:rsidR="00B61549" w:rsidRDefault="00B61549">
      <w:r>
        <w:separator/>
      </w:r>
    </w:p>
  </w:footnote>
  <w:footnote w:type="continuationSeparator" w:id="0">
    <w:p w14:paraId="612979B6" w14:textId="77777777" w:rsidR="00B61549" w:rsidRDefault="00B61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D889" w14:textId="48ED573D" w:rsidR="0091585F" w:rsidRDefault="00EA5780" w:rsidP="00EA5780">
    <w:pPr>
      <w:pStyle w:val="Sidhuvud"/>
      <w:ind w:left="-1134"/>
    </w:pPr>
    <w:r>
      <w:rPr>
        <w:noProof/>
      </w:rPr>
      <w:drawing>
        <wp:inline distT="0" distB="0" distL="0" distR="0" wp14:anchorId="350D4242" wp14:editId="437A4F7B">
          <wp:extent cx="2187645" cy="882848"/>
          <wp:effectExtent l="0" t="0" r="0" b="6350"/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45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85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D5F9EC8" wp14:editId="185B3CEB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EB60" w14:textId="77777777" w:rsidR="0091585F" w:rsidRDefault="0091585F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5F9E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" o:allowincell="f" filled="f" stroked="f">
              <v:textbox inset="0,0,0,0">
                <w:txbxContent>
                  <w:p w14:paraId="3C78EB60" w14:textId="77777777" w:rsidR="0091585F" w:rsidRDefault="0091585F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3898D0" w14:textId="0B1D4111" w:rsidR="00EA5780" w:rsidRDefault="00372449" w:rsidP="00EA5780">
    <w:pPr>
      <w:pStyle w:val="Sidhuvud"/>
      <w:ind w:left="-1134"/>
    </w:pPr>
    <w:r>
      <w:tab/>
    </w:r>
    <w:r>
      <w:tab/>
    </w:r>
    <w:r>
      <w:tab/>
    </w:r>
  </w:p>
  <w:p w14:paraId="6488C766" w14:textId="77777777" w:rsidR="0091585F" w:rsidRDefault="0091585F" w:rsidP="00542046">
    <w:pPr>
      <w:pStyle w:val="Sidhuvud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E5"/>
    <w:rsid w:val="00066D25"/>
    <w:rsid w:val="0009610B"/>
    <w:rsid w:val="00103F27"/>
    <w:rsid w:val="001C1369"/>
    <w:rsid w:val="001E3523"/>
    <w:rsid w:val="00257356"/>
    <w:rsid w:val="002679EE"/>
    <w:rsid w:val="003055D3"/>
    <w:rsid w:val="00330273"/>
    <w:rsid w:val="00372449"/>
    <w:rsid w:val="003B4617"/>
    <w:rsid w:val="004036CB"/>
    <w:rsid w:val="0053542B"/>
    <w:rsid w:val="00542046"/>
    <w:rsid w:val="00574AA4"/>
    <w:rsid w:val="0058766F"/>
    <w:rsid w:val="005C6B42"/>
    <w:rsid w:val="005D2665"/>
    <w:rsid w:val="006110BE"/>
    <w:rsid w:val="00627492"/>
    <w:rsid w:val="006B2D82"/>
    <w:rsid w:val="00727C6A"/>
    <w:rsid w:val="007C7A5F"/>
    <w:rsid w:val="00847886"/>
    <w:rsid w:val="0091585F"/>
    <w:rsid w:val="00923FC9"/>
    <w:rsid w:val="009E03BE"/>
    <w:rsid w:val="009E0FE5"/>
    <w:rsid w:val="00AA0F38"/>
    <w:rsid w:val="00AA5449"/>
    <w:rsid w:val="00B476E7"/>
    <w:rsid w:val="00B61549"/>
    <w:rsid w:val="00B83F31"/>
    <w:rsid w:val="00B84E75"/>
    <w:rsid w:val="00BE78B2"/>
    <w:rsid w:val="00CB7849"/>
    <w:rsid w:val="00CC7FFA"/>
    <w:rsid w:val="00D400C2"/>
    <w:rsid w:val="00D452EC"/>
    <w:rsid w:val="00D837E9"/>
    <w:rsid w:val="00D85E09"/>
    <w:rsid w:val="00E31855"/>
    <w:rsid w:val="00E53988"/>
    <w:rsid w:val="00E70FBF"/>
    <w:rsid w:val="00E769F5"/>
    <w:rsid w:val="00E9392B"/>
    <w:rsid w:val="00EA5780"/>
    <w:rsid w:val="00F2666D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8B47B"/>
  <w14:defaultImageDpi w14:val="300"/>
  <w15:docId w15:val="{005BCFE7-00BC-4FCE-ADC2-CDA8B4BA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link w:val="Sidhuvud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table" w:styleId="Tabellrutnt">
    <w:name w:val="Table Grid"/>
    <w:basedOn w:val="Normaltabell"/>
    <w:rsid w:val="0033027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F2666D"/>
    <w:rPr>
      <w:rFonts w:ascii="Frutiger 45 Light" w:hAnsi="Frutiger 45 Light"/>
      <w:sz w:val="15"/>
    </w:rPr>
  </w:style>
  <w:style w:type="paragraph" w:styleId="Ballongtext">
    <w:name w:val="Balloon Text"/>
    <w:basedOn w:val="Normal"/>
    <w:link w:val="BallongtextChar"/>
    <w:semiHidden/>
    <w:unhideWhenUsed/>
    <w:rsid w:val="00AA0F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A0F38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9E03BE"/>
    <w:rPr>
      <w:rFonts w:ascii="AGaramond" w:hAnsi="A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MALLAR\Sv.%20brevmall%20Eivo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6870-4EEF-E249-9F6D-F1E8A01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D:\MALLAR\Sv. brevmall Eivor.dot</Template>
  <TotalTime>87</TotalTime>
  <Pages>1</Pages>
  <Words>75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Eivor_T</dc:creator>
  <cp:keywords/>
  <cp:lastModifiedBy>Helena Bergqvist</cp:lastModifiedBy>
  <cp:revision>24</cp:revision>
  <cp:lastPrinted>2020-09-22T12:39:00Z</cp:lastPrinted>
  <dcterms:created xsi:type="dcterms:W3CDTF">2013-03-19T12:47:00Z</dcterms:created>
  <dcterms:modified xsi:type="dcterms:W3CDTF">2020-09-24T08:08:00Z</dcterms:modified>
</cp:coreProperties>
</file>